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012" w14:textId="77777777" w:rsidR="00FE067E" w:rsidRPr="002C1A3E" w:rsidRDefault="00CD36CF" w:rsidP="00CC1F3B">
      <w:pPr>
        <w:pStyle w:val="TitlePageOrigin"/>
        <w:rPr>
          <w:color w:val="auto"/>
        </w:rPr>
      </w:pPr>
      <w:r w:rsidRPr="002C1A3E">
        <w:rPr>
          <w:color w:val="auto"/>
        </w:rPr>
        <w:t>WEST virginia legislature</w:t>
      </w:r>
    </w:p>
    <w:p w14:paraId="7663AD45" w14:textId="77777777" w:rsidR="00CD36CF" w:rsidRPr="002C1A3E" w:rsidRDefault="00CD36CF" w:rsidP="00CC1F3B">
      <w:pPr>
        <w:pStyle w:val="TitlePageSession"/>
        <w:rPr>
          <w:color w:val="auto"/>
        </w:rPr>
      </w:pPr>
      <w:r w:rsidRPr="002C1A3E">
        <w:rPr>
          <w:color w:val="auto"/>
        </w:rPr>
        <w:t>20</w:t>
      </w:r>
      <w:r w:rsidR="007F29DD" w:rsidRPr="002C1A3E">
        <w:rPr>
          <w:color w:val="auto"/>
        </w:rPr>
        <w:t>2</w:t>
      </w:r>
      <w:r w:rsidR="00575F35" w:rsidRPr="002C1A3E">
        <w:rPr>
          <w:color w:val="auto"/>
        </w:rPr>
        <w:t>2</w:t>
      </w:r>
      <w:r w:rsidRPr="002C1A3E">
        <w:rPr>
          <w:color w:val="auto"/>
        </w:rPr>
        <w:t xml:space="preserve"> regular session</w:t>
      </w:r>
    </w:p>
    <w:p w14:paraId="68FB1E49" w14:textId="77777777" w:rsidR="00CD36CF" w:rsidRPr="002C1A3E" w:rsidRDefault="00D96986" w:rsidP="00CC1F3B">
      <w:pPr>
        <w:pStyle w:val="TitlePageBillPrefix"/>
        <w:rPr>
          <w:color w:val="auto"/>
        </w:rPr>
      </w:pPr>
      <w:sdt>
        <w:sdtPr>
          <w:rPr>
            <w:color w:val="auto"/>
          </w:rPr>
          <w:tag w:val="IntroDate"/>
          <w:id w:val="-1236936958"/>
          <w:placeholder>
            <w:docPart w:val="0CC26EC3D4AD486F9AC5A5C5D3E66C03"/>
          </w:placeholder>
          <w:text/>
        </w:sdtPr>
        <w:sdtEndPr/>
        <w:sdtContent>
          <w:r w:rsidR="00AE48A0" w:rsidRPr="002C1A3E">
            <w:rPr>
              <w:color w:val="auto"/>
            </w:rPr>
            <w:t>Introduced</w:t>
          </w:r>
        </w:sdtContent>
      </w:sdt>
    </w:p>
    <w:p w14:paraId="04C5B7DB" w14:textId="1F09F5D6" w:rsidR="00CD36CF" w:rsidRPr="002C1A3E" w:rsidRDefault="00D96986" w:rsidP="00CC1F3B">
      <w:pPr>
        <w:pStyle w:val="BillNumber"/>
        <w:rPr>
          <w:color w:val="auto"/>
        </w:rPr>
      </w:pPr>
      <w:sdt>
        <w:sdtPr>
          <w:rPr>
            <w:color w:val="auto"/>
          </w:rPr>
          <w:tag w:val="Chamber"/>
          <w:id w:val="893011969"/>
          <w:lock w:val="sdtLocked"/>
          <w:placeholder>
            <w:docPart w:val="1949235B08B94F60AE59D89425ED771B"/>
          </w:placeholder>
          <w:dropDownList>
            <w:listItem w:displayText="House" w:value="House"/>
            <w:listItem w:displayText="Senate" w:value="Senate"/>
          </w:dropDownList>
        </w:sdtPr>
        <w:sdtEndPr/>
        <w:sdtContent>
          <w:r w:rsidR="005D7E17" w:rsidRPr="002C1A3E">
            <w:rPr>
              <w:color w:val="auto"/>
            </w:rPr>
            <w:t>Senate</w:t>
          </w:r>
        </w:sdtContent>
      </w:sdt>
      <w:r w:rsidR="00303684" w:rsidRPr="002C1A3E">
        <w:rPr>
          <w:color w:val="auto"/>
        </w:rPr>
        <w:t xml:space="preserve"> </w:t>
      </w:r>
      <w:r w:rsidR="00CD36CF" w:rsidRPr="002C1A3E">
        <w:rPr>
          <w:color w:val="auto"/>
        </w:rPr>
        <w:t xml:space="preserve">Bill </w:t>
      </w:r>
      <w:sdt>
        <w:sdtPr>
          <w:rPr>
            <w:color w:val="auto"/>
          </w:rPr>
          <w:tag w:val="BNum"/>
          <w:id w:val="1645317809"/>
          <w:lock w:val="sdtLocked"/>
          <w:placeholder>
            <w:docPart w:val="06945133ACA74247AD5D8FD252C7205A"/>
          </w:placeholder>
          <w:text/>
        </w:sdtPr>
        <w:sdtEndPr/>
        <w:sdtContent>
          <w:r w:rsidR="00D75ABE">
            <w:rPr>
              <w:color w:val="auto"/>
            </w:rPr>
            <w:t>710</w:t>
          </w:r>
        </w:sdtContent>
      </w:sdt>
    </w:p>
    <w:p w14:paraId="302AFE2A" w14:textId="2217FA71" w:rsidR="00CD36CF" w:rsidRPr="002C1A3E" w:rsidRDefault="00CD36CF" w:rsidP="00CC1F3B">
      <w:pPr>
        <w:pStyle w:val="Sponsors"/>
        <w:rPr>
          <w:color w:val="auto"/>
        </w:rPr>
      </w:pPr>
      <w:r w:rsidRPr="002C1A3E">
        <w:rPr>
          <w:color w:val="auto"/>
        </w:rPr>
        <w:t xml:space="preserve">By </w:t>
      </w:r>
      <w:sdt>
        <w:sdtPr>
          <w:rPr>
            <w:color w:val="auto"/>
          </w:rPr>
          <w:tag w:val="Sponsors"/>
          <w:id w:val="1589585889"/>
          <w:placeholder>
            <w:docPart w:val="B60041BDA9C64D7291470BA915CB2553"/>
          </w:placeholder>
          <w:text w:multiLine="1"/>
        </w:sdtPr>
        <w:sdtEndPr/>
        <w:sdtContent>
          <w:r w:rsidR="00236B25" w:rsidRPr="002C1A3E">
            <w:rPr>
              <w:color w:val="auto"/>
            </w:rPr>
            <w:t>Senator</w:t>
          </w:r>
          <w:r w:rsidR="00D96986">
            <w:rPr>
              <w:color w:val="auto"/>
            </w:rPr>
            <w:t>s</w:t>
          </w:r>
          <w:r w:rsidR="00236B25" w:rsidRPr="002C1A3E">
            <w:rPr>
              <w:color w:val="auto"/>
            </w:rPr>
            <w:t xml:space="preserve"> Tarr</w:t>
          </w:r>
          <w:r w:rsidR="00D96986">
            <w:rPr>
              <w:color w:val="auto"/>
            </w:rPr>
            <w:t>, Rucker, Sypolt, Karnes, and Roberts</w:t>
          </w:r>
          <w:r w:rsidR="00236B25" w:rsidRPr="002C1A3E">
            <w:rPr>
              <w:color w:val="auto"/>
            </w:rPr>
            <w:t xml:space="preserve"> </w:t>
          </w:r>
        </w:sdtContent>
      </w:sdt>
    </w:p>
    <w:p w14:paraId="7C654E2C" w14:textId="41AEBD56" w:rsidR="00E831B3" w:rsidRPr="002C1A3E" w:rsidRDefault="00CD36CF" w:rsidP="0015010E">
      <w:pPr>
        <w:pStyle w:val="References"/>
        <w:rPr>
          <w:color w:val="auto"/>
        </w:rPr>
      </w:pPr>
      <w:r w:rsidRPr="002C1A3E">
        <w:rPr>
          <w:color w:val="auto"/>
        </w:rPr>
        <w:t>[</w:t>
      </w:r>
      <w:sdt>
        <w:sdtPr>
          <w:rPr>
            <w:color w:val="auto"/>
          </w:rPr>
          <w:tag w:val="References"/>
          <w:id w:val="-1043047873"/>
          <w:placeholder>
            <w:docPart w:val="2A3B8CAC54A645FE881731DD9052400C"/>
          </w:placeholder>
          <w:text w:multiLine="1"/>
        </w:sdtPr>
        <w:sdtEndPr/>
        <w:sdtContent>
          <w:r w:rsidR="00D75ABE" w:rsidRPr="00D75ABE">
            <w:rPr>
              <w:color w:val="auto"/>
            </w:rPr>
            <w:t xml:space="preserve">Introduced February 21, 2022; referred </w:t>
          </w:r>
          <w:r w:rsidR="00D75ABE" w:rsidRPr="00D75ABE">
            <w:rPr>
              <w:color w:val="auto"/>
            </w:rPr>
            <w:br/>
            <w:t>to the Committee o</w:t>
          </w:r>
          <w:r w:rsidR="005C1493">
            <w:rPr>
              <w:color w:val="auto"/>
            </w:rPr>
            <w:t>n Finance</w:t>
          </w:r>
        </w:sdtContent>
      </w:sdt>
      <w:r w:rsidRPr="002C1A3E">
        <w:rPr>
          <w:color w:val="auto"/>
        </w:rPr>
        <w:t>]</w:t>
      </w:r>
    </w:p>
    <w:p w14:paraId="6BECD95E" w14:textId="79B11386" w:rsidR="00234940" w:rsidRPr="002C1A3E" w:rsidRDefault="0000526A" w:rsidP="00234940">
      <w:pPr>
        <w:pStyle w:val="TitleSection"/>
        <w:rPr>
          <w:color w:val="auto"/>
        </w:rPr>
      </w:pPr>
      <w:r w:rsidRPr="002C1A3E">
        <w:rPr>
          <w:color w:val="auto"/>
        </w:rPr>
        <w:lastRenderedPageBreak/>
        <w:t>A BILL</w:t>
      </w:r>
      <w:r w:rsidR="0049098E" w:rsidRPr="002C1A3E">
        <w:rPr>
          <w:color w:val="auto"/>
        </w:rPr>
        <w:t xml:space="preserve"> to amend and </w:t>
      </w:r>
      <w:r w:rsidR="00524450" w:rsidRPr="002C1A3E">
        <w:rPr>
          <w:color w:val="auto"/>
        </w:rPr>
        <w:t>reenact</w:t>
      </w:r>
      <w:r w:rsidR="0049098E" w:rsidRPr="002C1A3E">
        <w:rPr>
          <w:color w:val="auto"/>
        </w:rPr>
        <w:t xml:space="preserve"> §16-3-4b of the Code of West Virginia, 1931, as amended, relating to </w:t>
      </w:r>
      <w:r w:rsidR="00524450" w:rsidRPr="002C1A3E">
        <w:rPr>
          <w:color w:val="auto"/>
        </w:rPr>
        <w:t xml:space="preserve">exemptions from COVID-19 immunization; requiring any hospital licensed in this state to reimburse the </w:t>
      </w:r>
      <w:r w:rsidR="00D75ABE">
        <w:rPr>
          <w:color w:val="auto"/>
        </w:rPr>
        <w:t>s</w:t>
      </w:r>
      <w:r w:rsidR="00524450" w:rsidRPr="002C1A3E">
        <w:rPr>
          <w:color w:val="auto"/>
        </w:rPr>
        <w:t>tate in certain circumstance</w:t>
      </w:r>
      <w:r w:rsidR="00171C5C" w:rsidRPr="002C1A3E">
        <w:rPr>
          <w:color w:val="auto"/>
        </w:rPr>
        <w:t>s</w:t>
      </w:r>
      <w:r w:rsidR="00524450" w:rsidRPr="002C1A3E">
        <w:rPr>
          <w:color w:val="auto"/>
        </w:rPr>
        <w:t xml:space="preserve">; precluding the use of West Virginia National Guard members as labor replacement without reimbursement in certain circumstances; allowing the adjutant general to set reimbursement rate;  allowing the </w:t>
      </w:r>
      <w:r w:rsidR="00171C5C" w:rsidRPr="002C1A3E">
        <w:rPr>
          <w:color w:val="auto"/>
        </w:rPr>
        <w:t>S</w:t>
      </w:r>
      <w:r w:rsidR="00524450" w:rsidRPr="002C1A3E">
        <w:rPr>
          <w:color w:val="auto"/>
        </w:rPr>
        <w:t xml:space="preserve">tate </w:t>
      </w:r>
      <w:r w:rsidR="00171C5C" w:rsidRPr="002C1A3E">
        <w:rPr>
          <w:color w:val="auto"/>
        </w:rPr>
        <w:t>A</w:t>
      </w:r>
      <w:r w:rsidR="00524450" w:rsidRPr="002C1A3E">
        <w:rPr>
          <w:color w:val="auto"/>
        </w:rPr>
        <w:t>uditor to certify the rate; and clarifying that a hospital is a covered employer</w:t>
      </w:r>
      <w:r w:rsidR="00C26B98" w:rsidRPr="002C1A3E">
        <w:rPr>
          <w:color w:val="auto"/>
        </w:rPr>
        <w:t>.</w:t>
      </w:r>
    </w:p>
    <w:p w14:paraId="013C859F" w14:textId="3101D30A" w:rsidR="00234940" w:rsidRPr="002C1A3E" w:rsidRDefault="00234940" w:rsidP="00234940">
      <w:pPr>
        <w:pStyle w:val="EnactingClause"/>
        <w:rPr>
          <w:color w:val="auto"/>
        </w:rPr>
      </w:pPr>
      <w:r w:rsidRPr="002C1A3E">
        <w:rPr>
          <w:color w:val="auto"/>
        </w:rPr>
        <w:t>Be it enacted by the Legislature of West Virginia:</w:t>
      </w:r>
    </w:p>
    <w:p w14:paraId="6CC97B4A" w14:textId="2156676D" w:rsidR="00D92020" w:rsidRPr="002C1A3E" w:rsidRDefault="00D92020" w:rsidP="00234940">
      <w:pPr>
        <w:pStyle w:val="ArticleHeading"/>
        <w:rPr>
          <w:color w:val="auto"/>
        </w:rPr>
      </w:pPr>
      <w:r w:rsidRPr="002C1A3E">
        <w:rPr>
          <w:color w:val="auto"/>
        </w:rPr>
        <w:t>ARTICLE 3. PREVENTION AND CONTROL OF COMMUNICABLE AND OTHER INFECTIOUS DISEASES.</w:t>
      </w:r>
    </w:p>
    <w:p w14:paraId="2EFD5CAD" w14:textId="77777777" w:rsidR="00D92020" w:rsidRPr="002C1A3E" w:rsidRDefault="00236B25" w:rsidP="00F25898">
      <w:pPr>
        <w:pStyle w:val="SectionHeading"/>
        <w:rPr>
          <w:color w:val="auto"/>
        </w:rPr>
        <w:sectPr w:rsidR="00D92020" w:rsidRPr="002C1A3E" w:rsidSect="00C44A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1A3E">
        <w:rPr>
          <w:color w:val="auto"/>
        </w:rPr>
        <w:t>§16-3-4b. Required exemptions to compulsory immunization against COVID-19 as a condition of employment; effective date.</w:t>
      </w:r>
    </w:p>
    <w:p w14:paraId="06120E47" w14:textId="0640FB62" w:rsidR="00236B25" w:rsidRPr="002C1A3E" w:rsidRDefault="00236B25" w:rsidP="00F25898">
      <w:pPr>
        <w:pStyle w:val="SectionBody"/>
        <w:rPr>
          <w:color w:val="auto"/>
        </w:rPr>
      </w:pPr>
      <w:r w:rsidRPr="002C1A3E">
        <w:rPr>
          <w:color w:val="auto"/>
        </w:rPr>
        <w:t>(a)</w:t>
      </w:r>
      <w:bookmarkStart w:id="0" w:name="_Hlk81387456"/>
      <w:r w:rsidRPr="002C1A3E">
        <w:rPr>
          <w:color w:val="auto"/>
        </w:rPr>
        <w:t xml:space="preserve"> A covered employer, as defined in this section,</w:t>
      </w:r>
      <w:bookmarkEnd w:id="0"/>
      <w:r w:rsidRPr="002C1A3E">
        <w:rPr>
          <w:color w:val="auto"/>
        </w:rPr>
        <w:t xml:space="preserve"> that requires as a condition of continued employment or as a condition of hiring an individual for employment that </w:t>
      </w:r>
      <w:r w:rsidRPr="002C1A3E">
        <w:rPr>
          <w:strike/>
          <w:color w:val="auto"/>
        </w:rPr>
        <w:t>such</w:t>
      </w:r>
      <w:r w:rsidRPr="002C1A3E">
        <w:rPr>
          <w:color w:val="auto"/>
        </w:rPr>
        <w:t xml:space="preserve"> </w:t>
      </w:r>
      <w:r w:rsidR="00717AA6" w:rsidRPr="002C1A3E">
        <w:rPr>
          <w:color w:val="auto"/>
          <w:u w:val="single"/>
        </w:rPr>
        <w:t>the</w:t>
      </w:r>
      <w:r w:rsidR="00717AA6" w:rsidRPr="002C1A3E">
        <w:rPr>
          <w:color w:val="auto"/>
        </w:rPr>
        <w:t xml:space="preserve"> </w:t>
      </w:r>
      <w:r w:rsidRPr="002C1A3E">
        <w:rPr>
          <w:color w:val="auto"/>
        </w:rPr>
        <w:t xml:space="preserve">person receive a COVID-19 immunization or present documentation of immunization from COVID-19, shall exempt current or prospective employees from </w:t>
      </w:r>
      <w:r w:rsidR="00717AA6" w:rsidRPr="002C1A3E">
        <w:rPr>
          <w:strike/>
          <w:color w:val="auto"/>
        </w:rPr>
        <w:t>such</w:t>
      </w:r>
      <w:r w:rsidR="00717AA6" w:rsidRPr="002C1A3E">
        <w:rPr>
          <w:color w:val="auto"/>
        </w:rPr>
        <w:t xml:space="preserve"> </w:t>
      </w:r>
      <w:r w:rsidR="00717AA6" w:rsidRPr="002C1A3E">
        <w:rPr>
          <w:color w:val="auto"/>
          <w:u w:val="single"/>
        </w:rPr>
        <w:t>the</w:t>
      </w:r>
      <w:r w:rsidRPr="002C1A3E">
        <w:rPr>
          <w:color w:val="auto"/>
        </w:rPr>
        <w:t xml:space="preserve"> immunization requirements upon the presentation of one of the following certifications:</w:t>
      </w:r>
    </w:p>
    <w:p w14:paraId="7DBA7189" w14:textId="77777777" w:rsidR="00236B25" w:rsidRPr="002C1A3E" w:rsidRDefault="00236B25" w:rsidP="00F25898">
      <w:pPr>
        <w:pStyle w:val="SectionBody"/>
        <w:rPr>
          <w:color w:val="auto"/>
        </w:rPr>
      </w:pPr>
      <w:r w:rsidRPr="002C1A3E">
        <w:rPr>
          <w:color w:val="auto"/>
        </w:rPr>
        <w:t xml:space="preserve">(1) A certification presented to the covered employer, signed by a physician licensed pursuant to </w:t>
      </w:r>
      <w:r w:rsidRPr="002C1A3E">
        <w:rPr>
          <w:strike/>
          <w:color w:val="auto"/>
        </w:rPr>
        <w:t>the provisions of</w:t>
      </w:r>
      <w:r w:rsidRPr="002C1A3E">
        <w:rPr>
          <w:color w:val="auto"/>
        </w:rPr>
        <w:t xml:space="preserve"> §30-3-1 </w:t>
      </w:r>
      <w:r w:rsidRPr="002C1A3E">
        <w:rPr>
          <w:i/>
          <w:iCs/>
          <w:color w:val="auto"/>
        </w:rPr>
        <w:t>et seq.</w:t>
      </w:r>
      <w:r w:rsidRPr="002C1A3E">
        <w:rPr>
          <w:color w:val="auto"/>
        </w:rPr>
        <w:t xml:space="preserve"> or §30-14-1 </w:t>
      </w:r>
      <w:r w:rsidRPr="002C1A3E">
        <w:rPr>
          <w:i/>
          <w:iCs/>
          <w:color w:val="auto"/>
        </w:rPr>
        <w:t>et seq.</w:t>
      </w:r>
      <w:r w:rsidRPr="002C1A3E">
        <w:rPr>
          <w:color w:val="auto"/>
        </w:rPr>
        <w:t xml:space="preserve"> of this code or an advanced practice registered nurse licensed pursuant to </w:t>
      </w:r>
      <w:r w:rsidRPr="002C1A3E">
        <w:rPr>
          <w:strike/>
          <w:color w:val="auto"/>
        </w:rPr>
        <w:t>the provisions</w:t>
      </w:r>
      <w:r w:rsidRPr="002C1A3E">
        <w:rPr>
          <w:color w:val="auto"/>
        </w:rPr>
        <w:t xml:space="preserve"> of §30-7-1 </w:t>
      </w:r>
      <w:r w:rsidRPr="002C1A3E">
        <w:rPr>
          <w:i/>
          <w:iCs/>
          <w:color w:val="auto"/>
        </w:rPr>
        <w:t>et seq.</w:t>
      </w:r>
      <w:r w:rsidRPr="002C1A3E">
        <w:rPr>
          <w:color w:val="auto"/>
        </w:rPr>
        <w:t xml:space="preserve"> of this code who has conducted an in person examination of the 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74A29A5D" w14:textId="77777777" w:rsidR="00236B25" w:rsidRPr="002C1A3E" w:rsidRDefault="00236B25" w:rsidP="00F25898">
      <w:pPr>
        <w:pStyle w:val="SectionBody"/>
        <w:rPr>
          <w:color w:val="auto"/>
        </w:rPr>
      </w:pPr>
      <w:r w:rsidRPr="002C1A3E">
        <w:rPr>
          <w:color w:val="auto"/>
        </w:rPr>
        <w:t xml:space="preserve">(2) A notarized certification executed by the employee or prospective employee that is </w:t>
      </w:r>
      <w:r w:rsidRPr="002C1A3E">
        <w:rPr>
          <w:color w:val="auto"/>
        </w:rPr>
        <w:lastRenderedPageBreak/>
        <w:t xml:space="preserve">presented to the covered employer by the current or prospective employee that he or she has religious beliefs that prevent the current or prospective employee from taking the COVID-19 immunization. </w:t>
      </w:r>
    </w:p>
    <w:p w14:paraId="1D08DCE5" w14:textId="05B85096" w:rsidR="00236B25" w:rsidRPr="002C1A3E" w:rsidRDefault="00236B25" w:rsidP="00F25898">
      <w:pPr>
        <w:pStyle w:val="SectionBody"/>
        <w:rPr>
          <w:color w:val="auto"/>
        </w:rPr>
      </w:pPr>
      <w:r w:rsidRPr="002C1A3E">
        <w:rPr>
          <w:color w:val="auto"/>
        </w:rPr>
        <w:t xml:space="preserve">(b) A covered employer </w:t>
      </w:r>
      <w:r w:rsidRPr="002C1A3E">
        <w:rPr>
          <w:strike/>
          <w:color w:val="auto"/>
        </w:rPr>
        <w:t>shall</w:t>
      </w:r>
      <w:r w:rsidRPr="002C1A3E">
        <w:rPr>
          <w:color w:val="auto"/>
        </w:rPr>
        <w:t xml:space="preserve"> </w:t>
      </w:r>
      <w:r w:rsidR="00717AA6" w:rsidRPr="002C1A3E">
        <w:rPr>
          <w:color w:val="auto"/>
          <w:u w:val="single"/>
        </w:rPr>
        <w:t>may</w:t>
      </w:r>
      <w:r w:rsidR="00717AA6" w:rsidRPr="002C1A3E">
        <w:rPr>
          <w:color w:val="auto"/>
        </w:rPr>
        <w:t xml:space="preserve"> </w:t>
      </w:r>
      <w:r w:rsidRPr="002C1A3E">
        <w:rPr>
          <w:color w:val="auto"/>
        </w:rPr>
        <w:t>not be permitted to penalize or discriminate against current or prospective employees for exercising exemption rights provided in this section by practices including, but not limited to, benefits decisions, hiring, firing, or withholding bonuses, pay raises, or promotions.</w:t>
      </w:r>
    </w:p>
    <w:p w14:paraId="28B3ED69" w14:textId="1B62C23C" w:rsidR="00236B25" w:rsidRPr="002C1A3E" w:rsidRDefault="00813595" w:rsidP="00F25898">
      <w:pPr>
        <w:pStyle w:val="SectionBody"/>
        <w:rPr>
          <w:color w:val="auto"/>
          <w:u w:val="single"/>
        </w:rPr>
      </w:pPr>
      <w:r w:rsidRPr="002C1A3E">
        <w:rPr>
          <w:color w:val="auto"/>
          <w:u w:val="single"/>
        </w:rPr>
        <w:t xml:space="preserve">(c) Any hospital licensed in this state </w:t>
      </w:r>
      <w:r w:rsidR="005B5B48" w:rsidRPr="002C1A3E">
        <w:rPr>
          <w:color w:val="auto"/>
          <w:u w:val="single"/>
        </w:rPr>
        <w:t xml:space="preserve">pursuant to the provisions of §16-5B-1 </w:t>
      </w:r>
      <w:r w:rsidR="005B5B48" w:rsidRPr="002C1A3E">
        <w:rPr>
          <w:i/>
          <w:iCs/>
          <w:color w:val="auto"/>
          <w:u w:val="single"/>
        </w:rPr>
        <w:t>et seq.</w:t>
      </w:r>
      <w:r w:rsidR="005B5B48" w:rsidRPr="002C1A3E">
        <w:rPr>
          <w:color w:val="auto"/>
          <w:u w:val="single"/>
        </w:rPr>
        <w:t xml:space="preserve"> of this code </w:t>
      </w:r>
      <w:r w:rsidRPr="002C1A3E">
        <w:rPr>
          <w:color w:val="auto"/>
          <w:u w:val="single"/>
        </w:rPr>
        <w:t xml:space="preserve">that has required any full or part time employee of the hospital to take leave for refusing to take a COVID-19 </w:t>
      </w:r>
      <w:r w:rsidR="005B5B48" w:rsidRPr="002C1A3E">
        <w:rPr>
          <w:color w:val="auto"/>
          <w:u w:val="single"/>
        </w:rPr>
        <w:t xml:space="preserve">immunization and who utilizes the services of the West Virginia National Guard to support the hospitals as labor replacement </w:t>
      </w:r>
      <w:r w:rsidR="0049098E" w:rsidRPr="002C1A3E">
        <w:rPr>
          <w:color w:val="auto"/>
          <w:u w:val="single"/>
        </w:rPr>
        <w:t xml:space="preserve">for the lack of employees </w:t>
      </w:r>
      <w:r w:rsidR="005B5B48" w:rsidRPr="002C1A3E">
        <w:rPr>
          <w:color w:val="auto"/>
          <w:u w:val="single"/>
        </w:rPr>
        <w:t>shall reimburse th</w:t>
      </w:r>
      <w:r w:rsidR="0049098E" w:rsidRPr="002C1A3E">
        <w:rPr>
          <w:color w:val="auto"/>
          <w:u w:val="single"/>
        </w:rPr>
        <w:t xml:space="preserve">e </w:t>
      </w:r>
      <w:r w:rsidR="00C26B98" w:rsidRPr="002C1A3E">
        <w:rPr>
          <w:color w:val="auto"/>
          <w:u w:val="single"/>
        </w:rPr>
        <w:t>s</w:t>
      </w:r>
      <w:r w:rsidR="005B5B48" w:rsidRPr="002C1A3E">
        <w:rPr>
          <w:color w:val="auto"/>
          <w:u w:val="single"/>
        </w:rPr>
        <w:t xml:space="preserve">tate for </w:t>
      </w:r>
      <w:r w:rsidR="0049098E" w:rsidRPr="002C1A3E">
        <w:rPr>
          <w:color w:val="auto"/>
          <w:u w:val="single"/>
        </w:rPr>
        <w:t xml:space="preserve">any state or federal funds expended by the </w:t>
      </w:r>
      <w:r w:rsidR="00794B06" w:rsidRPr="002C1A3E">
        <w:rPr>
          <w:color w:val="auto"/>
          <w:u w:val="single"/>
        </w:rPr>
        <w:t>s</w:t>
      </w:r>
      <w:r w:rsidR="0049098E" w:rsidRPr="002C1A3E">
        <w:rPr>
          <w:color w:val="auto"/>
          <w:u w:val="single"/>
        </w:rPr>
        <w:t xml:space="preserve">tate to pay for </w:t>
      </w:r>
      <w:r w:rsidR="005B5B48" w:rsidRPr="002C1A3E">
        <w:rPr>
          <w:color w:val="auto"/>
          <w:u w:val="single"/>
        </w:rPr>
        <w:t>the cost of those services</w:t>
      </w:r>
      <w:r w:rsidR="0049098E" w:rsidRPr="002C1A3E">
        <w:rPr>
          <w:color w:val="auto"/>
          <w:u w:val="single"/>
        </w:rPr>
        <w:t xml:space="preserve">. The amount of the reimbursement shall be determined by the Adjutant General as defined in §15A-1A-1 </w:t>
      </w:r>
      <w:r w:rsidR="0049098E" w:rsidRPr="002C1A3E">
        <w:rPr>
          <w:i/>
          <w:iCs/>
          <w:color w:val="auto"/>
          <w:u w:val="single"/>
        </w:rPr>
        <w:t xml:space="preserve">et seq. </w:t>
      </w:r>
      <w:r w:rsidR="0049098E" w:rsidRPr="002C1A3E">
        <w:rPr>
          <w:color w:val="auto"/>
          <w:u w:val="single"/>
        </w:rPr>
        <w:t xml:space="preserve">of this code and certified by the State Auditor. </w:t>
      </w:r>
      <w:r w:rsidR="00524450" w:rsidRPr="002C1A3E">
        <w:rPr>
          <w:color w:val="auto"/>
          <w:u w:val="single"/>
        </w:rPr>
        <w:t>A hospital shall be considered a covered employee pursuant to the provisions of subdivision (d)(1)(B) of this section.</w:t>
      </w:r>
    </w:p>
    <w:p w14:paraId="780F0173" w14:textId="746A9798" w:rsidR="00236B25" w:rsidRPr="002C1A3E" w:rsidRDefault="0049098E" w:rsidP="00F25898">
      <w:pPr>
        <w:pStyle w:val="SectionBody"/>
        <w:rPr>
          <w:color w:val="auto"/>
        </w:rPr>
      </w:pPr>
      <w:r w:rsidRPr="002C1A3E">
        <w:rPr>
          <w:strike/>
          <w:color w:val="auto"/>
        </w:rPr>
        <w:t>(c)</w:t>
      </w:r>
      <w:r w:rsidRPr="002C1A3E">
        <w:rPr>
          <w:color w:val="auto"/>
        </w:rPr>
        <w:t xml:space="preserve"> (</w:t>
      </w:r>
      <w:r w:rsidRPr="002C1A3E">
        <w:rPr>
          <w:color w:val="auto"/>
          <w:u w:val="single"/>
        </w:rPr>
        <w:t>d)</w:t>
      </w:r>
      <w:r w:rsidRPr="002C1A3E">
        <w:rPr>
          <w:color w:val="auto"/>
        </w:rPr>
        <w:t xml:space="preserve"> </w:t>
      </w:r>
      <w:r w:rsidR="00236B25" w:rsidRPr="002C1A3E">
        <w:rPr>
          <w:color w:val="auto"/>
        </w:rPr>
        <w:t xml:space="preserve">As used in this section, the following terms shall have the following meaning: </w:t>
      </w:r>
    </w:p>
    <w:p w14:paraId="72B784D2" w14:textId="6FE38E79" w:rsidR="00236B25" w:rsidRPr="002C1A3E" w:rsidRDefault="00236B25" w:rsidP="00F25898">
      <w:pPr>
        <w:pStyle w:val="SectionBody"/>
        <w:rPr>
          <w:color w:val="auto"/>
        </w:rPr>
      </w:pPr>
      <w:r w:rsidRPr="002C1A3E">
        <w:rPr>
          <w:color w:val="auto"/>
        </w:rPr>
        <w:t xml:space="preserve">“Covered employer” </w:t>
      </w:r>
      <w:r w:rsidRPr="002C1A3E">
        <w:rPr>
          <w:strike/>
          <w:color w:val="auto"/>
        </w:rPr>
        <w:t>shall mean</w:t>
      </w:r>
      <w:r w:rsidR="00717AA6" w:rsidRPr="002C1A3E">
        <w:rPr>
          <w:color w:val="auto"/>
        </w:rPr>
        <w:t xml:space="preserve"> </w:t>
      </w:r>
      <w:r w:rsidR="00717AA6" w:rsidRPr="002C1A3E">
        <w:rPr>
          <w:color w:val="auto"/>
          <w:u w:val="single"/>
        </w:rPr>
        <w:t>means</w:t>
      </w:r>
      <w:r w:rsidRPr="002C1A3E">
        <w:rPr>
          <w:color w:val="auto"/>
        </w:rPr>
        <w:t xml:space="preserve">: </w:t>
      </w:r>
    </w:p>
    <w:p w14:paraId="056F69CC" w14:textId="301DD3A6" w:rsidR="00236B25" w:rsidRPr="002C1A3E" w:rsidRDefault="00236B25" w:rsidP="00F25898">
      <w:pPr>
        <w:pStyle w:val="SectionBody"/>
        <w:rPr>
          <w:color w:val="auto"/>
        </w:rPr>
      </w:pPr>
      <w:r w:rsidRPr="002C1A3E">
        <w:rPr>
          <w:color w:val="auto"/>
        </w:rPr>
        <w:t xml:space="preserve">(A) The State of West Virginia, including any department, division, agency, bureau, board, commission, </w:t>
      </w:r>
      <w:r w:rsidR="00717AA6" w:rsidRPr="002C1A3E">
        <w:rPr>
          <w:color w:val="auto"/>
        </w:rPr>
        <w:t>office,</w:t>
      </w:r>
      <w:r w:rsidRPr="002C1A3E">
        <w:rPr>
          <w:color w:val="auto"/>
        </w:rPr>
        <w:t xml:space="preserve"> or authority thereof, any political subdivision of the State of West Virginia including, but not limited to, any county, </w:t>
      </w:r>
      <w:r w:rsidR="00717AA6" w:rsidRPr="002C1A3E">
        <w:rPr>
          <w:color w:val="auto"/>
        </w:rPr>
        <w:t>municipality,</w:t>
      </w:r>
      <w:r w:rsidRPr="002C1A3E">
        <w:rPr>
          <w:color w:val="auto"/>
        </w:rPr>
        <w:t xml:space="preserve"> or school district; or</w:t>
      </w:r>
    </w:p>
    <w:p w14:paraId="1E3A742E" w14:textId="77777777" w:rsidR="00236B25" w:rsidRPr="002C1A3E" w:rsidRDefault="00236B25" w:rsidP="00F25898">
      <w:pPr>
        <w:pStyle w:val="SectionBody"/>
        <w:rPr>
          <w:color w:val="auto"/>
        </w:rPr>
      </w:pPr>
      <w:r w:rsidRPr="002C1A3E">
        <w:rPr>
          <w:color w:val="auto"/>
        </w:rPr>
        <w:t>(B) 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4387BD9C" w14:textId="78255BA7" w:rsidR="00236B25" w:rsidRPr="002C1A3E" w:rsidRDefault="00236B25" w:rsidP="00F25898">
      <w:pPr>
        <w:pStyle w:val="SectionBody"/>
        <w:rPr>
          <w:color w:val="auto"/>
        </w:rPr>
      </w:pPr>
      <w:r w:rsidRPr="002C1A3E">
        <w:rPr>
          <w:strike/>
          <w:color w:val="auto"/>
        </w:rPr>
        <w:t>(2)</w:t>
      </w:r>
      <w:r w:rsidRPr="002C1A3E">
        <w:rPr>
          <w:color w:val="auto"/>
        </w:rPr>
        <w:t xml:space="preserve"> “COVID-19” </w:t>
      </w:r>
      <w:r w:rsidRPr="002C1A3E">
        <w:rPr>
          <w:strike/>
          <w:color w:val="auto"/>
        </w:rPr>
        <w:t>shall mean</w:t>
      </w:r>
      <w:r w:rsidRPr="002C1A3E">
        <w:rPr>
          <w:color w:val="auto"/>
        </w:rPr>
        <w:t xml:space="preserve"> </w:t>
      </w:r>
      <w:r w:rsidR="00717AA6" w:rsidRPr="002C1A3E">
        <w:rPr>
          <w:color w:val="auto"/>
          <w:u w:val="single"/>
        </w:rPr>
        <w:t>means</w:t>
      </w:r>
      <w:r w:rsidR="00717AA6" w:rsidRPr="002C1A3E">
        <w:rPr>
          <w:color w:val="auto"/>
        </w:rPr>
        <w:t xml:space="preserve"> </w:t>
      </w:r>
      <w:r w:rsidRPr="002C1A3E">
        <w:rPr>
          <w:color w:val="auto"/>
        </w:rPr>
        <w:t>the same as that term is defined in §55-19-3 of this code;</w:t>
      </w:r>
    </w:p>
    <w:p w14:paraId="4981ECA7" w14:textId="58027BEA" w:rsidR="00236B25" w:rsidRPr="002C1A3E" w:rsidRDefault="00236B25" w:rsidP="00F25898">
      <w:pPr>
        <w:pStyle w:val="SectionBody"/>
        <w:rPr>
          <w:color w:val="auto"/>
        </w:rPr>
      </w:pPr>
      <w:r w:rsidRPr="002C1A3E">
        <w:rPr>
          <w:strike/>
          <w:color w:val="auto"/>
        </w:rPr>
        <w:lastRenderedPageBreak/>
        <w:t>(3)</w:t>
      </w:r>
      <w:r w:rsidRPr="002C1A3E">
        <w:rPr>
          <w:color w:val="auto"/>
        </w:rPr>
        <w:t xml:space="preserve"> “Immunization” </w:t>
      </w:r>
      <w:r w:rsidR="00717AA6" w:rsidRPr="002C1A3E">
        <w:rPr>
          <w:strike/>
          <w:color w:val="auto"/>
        </w:rPr>
        <w:t>shall mean</w:t>
      </w:r>
      <w:r w:rsidR="00717AA6" w:rsidRPr="002C1A3E">
        <w:rPr>
          <w:color w:val="auto"/>
        </w:rPr>
        <w:t xml:space="preserve"> </w:t>
      </w:r>
      <w:r w:rsidR="00717AA6" w:rsidRPr="002C1A3E">
        <w:rPr>
          <w:color w:val="auto"/>
          <w:u w:val="single"/>
        </w:rPr>
        <w:t>means</w:t>
      </w:r>
      <w:r w:rsidRPr="002C1A3E">
        <w:rPr>
          <w:color w:val="auto"/>
        </w:rPr>
        <w:t xml:space="preserve"> any federally authorized immunization for COVID-19, whether fully approved or approved under an emergency use authorization.</w:t>
      </w:r>
    </w:p>
    <w:p w14:paraId="18609A7D" w14:textId="515A4295" w:rsidR="00236B25" w:rsidRPr="002C1A3E" w:rsidRDefault="0049098E" w:rsidP="00F25898">
      <w:pPr>
        <w:pStyle w:val="SectionBody"/>
        <w:rPr>
          <w:color w:val="auto"/>
        </w:rPr>
      </w:pPr>
      <w:r w:rsidRPr="002C1A3E">
        <w:rPr>
          <w:strike/>
          <w:color w:val="auto"/>
        </w:rPr>
        <w:t>(d)</w:t>
      </w:r>
      <w:r w:rsidRPr="002C1A3E">
        <w:rPr>
          <w:color w:val="auto"/>
        </w:rPr>
        <w:t xml:space="preserve"> (</w:t>
      </w:r>
      <w:r w:rsidRPr="002C1A3E">
        <w:rPr>
          <w:color w:val="auto"/>
          <w:u w:val="single"/>
        </w:rPr>
        <w:t>e)</w:t>
      </w:r>
      <w:r w:rsidRPr="002C1A3E">
        <w:rPr>
          <w:color w:val="auto"/>
        </w:rPr>
        <w:t xml:space="preserve"> </w:t>
      </w:r>
      <w:r w:rsidR="00236B25" w:rsidRPr="002C1A3E">
        <w:rPr>
          <w:color w:val="auto"/>
        </w:rPr>
        <w:t xml:space="preserve">Any person or entity harmed by a violation of this section may seek injunctive relief in a court of competent jurisdiction. </w:t>
      </w:r>
    </w:p>
    <w:p w14:paraId="4D135C64" w14:textId="3BBCBFA8" w:rsidR="00236B25" w:rsidRPr="002C1A3E" w:rsidRDefault="0049098E" w:rsidP="00F25898">
      <w:pPr>
        <w:pStyle w:val="SectionBody"/>
        <w:rPr>
          <w:color w:val="auto"/>
        </w:rPr>
      </w:pPr>
      <w:r w:rsidRPr="002C1A3E">
        <w:rPr>
          <w:strike/>
          <w:color w:val="auto"/>
        </w:rPr>
        <w:t>(e)</w:t>
      </w:r>
      <w:r w:rsidRPr="002C1A3E">
        <w:rPr>
          <w:color w:val="auto"/>
        </w:rPr>
        <w:t xml:space="preserve"> (</w:t>
      </w:r>
      <w:r w:rsidRPr="002C1A3E">
        <w:rPr>
          <w:color w:val="auto"/>
          <w:u w:val="single"/>
        </w:rPr>
        <w:t>f)</w:t>
      </w:r>
      <w:r w:rsidRPr="002C1A3E">
        <w:rPr>
          <w:color w:val="auto"/>
        </w:rPr>
        <w:t xml:space="preserve"> </w:t>
      </w:r>
      <w:r w:rsidR="00236B25" w:rsidRPr="002C1A3E">
        <w:rPr>
          <w:color w:val="auto"/>
        </w:rPr>
        <w:t>The provisions of this section shall become effective immediately.</w:t>
      </w:r>
    </w:p>
    <w:p w14:paraId="7ACC3DE5" w14:textId="3736C820" w:rsidR="00236B25" w:rsidRPr="002C1A3E" w:rsidRDefault="0049098E" w:rsidP="00F25898">
      <w:pPr>
        <w:pStyle w:val="SectionBody"/>
        <w:rPr>
          <w:color w:val="auto"/>
        </w:rPr>
      </w:pPr>
      <w:r w:rsidRPr="002C1A3E">
        <w:rPr>
          <w:strike/>
          <w:color w:val="auto"/>
        </w:rPr>
        <w:t>(f)</w:t>
      </w:r>
      <w:r w:rsidRPr="002C1A3E">
        <w:rPr>
          <w:color w:val="auto"/>
        </w:rPr>
        <w:t xml:space="preserve"> (</w:t>
      </w:r>
      <w:r w:rsidRPr="002C1A3E">
        <w:rPr>
          <w:color w:val="auto"/>
          <w:u w:val="single"/>
        </w:rPr>
        <w:t>g)</w:t>
      </w:r>
      <w:r w:rsidRPr="002C1A3E">
        <w:rPr>
          <w:color w:val="auto"/>
        </w:rPr>
        <w:t xml:space="preserve"> </w:t>
      </w:r>
      <w:r w:rsidR="00236B25" w:rsidRPr="002C1A3E">
        <w:rPr>
          <w:color w:val="auto"/>
        </w:rPr>
        <w:t xml:space="preserve">Pursuant to §2-2-10 of this code, if any provision of this section or the application thereof to any person or circumstance is held unconstitutional or invalid, </w:t>
      </w:r>
      <w:r w:rsidR="00236B25" w:rsidRPr="002C1A3E">
        <w:rPr>
          <w:strike/>
          <w:color w:val="auto"/>
        </w:rPr>
        <w:t>such</w:t>
      </w:r>
      <w:r w:rsidR="00236B25" w:rsidRPr="002C1A3E">
        <w:rPr>
          <w:color w:val="auto"/>
        </w:rPr>
        <w:t xml:space="preserve"> </w:t>
      </w:r>
      <w:r w:rsidR="00717AA6" w:rsidRPr="002C1A3E">
        <w:rPr>
          <w:color w:val="auto"/>
          <w:u w:val="single"/>
        </w:rPr>
        <w:t>the</w:t>
      </w:r>
      <w:r w:rsidR="00717AA6" w:rsidRPr="002C1A3E">
        <w:rPr>
          <w:color w:val="auto"/>
        </w:rPr>
        <w:t xml:space="preserve"> </w:t>
      </w:r>
      <w:r w:rsidR="00236B25" w:rsidRPr="002C1A3E">
        <w:rPr>
          <w:color w:val="auto"/>
        </w:rPr>
        <w:t xml:space="preserve">unconstitutionality or invalidity </w:t>
      </w:r>
      <w:r w:rsidR="00236B25" w:rsidRPr="002C1A3E">
        <w:rPr>
          <w:strike/>
          <w:color w:val="auto"/>
        </w:rPr>
        <w:t>shall</w:t>
      </w:r>
      <w:r w:rsidR="00236B25" w:rsidRPr="002C1A3E">
        <w:rPr>
          <w:color w:val="auto"/>
        </w:rPr>
        <w:t xml:space="preserve"> </w:t>
      </w:r>
      <w:r w:rsidR="00717AA6" w:rsidRPr="002C1A3E">
        <w:rPr>
          <w:color w:val="auto"/>
          <w:u w:val="single"/>
        </w:rPr>
        <w:t>may</w:t>
      </w:r>
      <w:r w:rsidR="00717AA6" w:rsidRPr="002C1A3E">
        <w:rPr>
          <w:color w:val="auto"/>
        </w:rPr>
        <w:t xml:space="preserve"> </w:t>
      </w:r>
      <w:r w:rsidR="00236B25" w:rsidRPr="002C1A3E">
        <w:rPr>
          <w:color w:val="auto"/>
        </w:rPr>
        <w:t>not affect other provisions or applications of the section, and to this end the provisions of this section are declared to be severable.</w:t>
      </w:r>
    </w:p>
    <w:p w14:paraId="465310AD" w14:textId="77777777" w:rsidR="00C33014" w:rsidRPr="002C1A3E" w:rsidRDefault="00C33014" w:rsidP="00CC1F3B">
      <w:pPr>
        <w:pStyle w:val="Note"/>
        <w:rPr>
          <w:color w:val="auto"/>
        </w:rPr>
      </w:pPr>
    </w:p>
    <w:p w14:paraId="7BB3A31F" w14:textId="29698D65" w:rsidR="006865E9" w:rsidRPr="002C1A3E" w:rsidRDefault="00CF1DCA" w:rsidP="00CC1F3B">
      <w:pPr>
        <w:pStyle w:val="Note"/>
        <w:rPr>
          <w:color w:val="auto"/>
        </w:rPr>
      </w:pPr>
      <w:r w:rsidRPr="002C1A3E">
        <w:rPr>
          <w:color w:val="auto"/>
        </w:rPr>
        <w:t>NOTE: The</w:t>
      </w:r>
      <w:r w:rsidR="006865E9" w:rsidRPr="002C1A3E">
        <w:rPr>
          <w:color w:val="auto"/>
        </w:rPr>
        <w:t xml:space="preserve"> purpose of this bill is to </w:t>
      </w:r>
      <w:r w:rsidR="00717AA6" w:rsidRPr="002C1A3E">
        <w:rPr>
          <w:color w:val="auto"/>
        </w:rPr>
        <w:t>requir</w:t>
      </w:r>
      <w:r w:rsidR="002A02CC" w:rsidRPr="002C1A3E">
        <w:rPr>
          <w:color w:val="auto"/>
        </w:rPr>
        <w:t>e</w:t>
      </w:r>
      <w:r w:rsidR="00717AA6" w:rsidRPr="002C1A3E">
        <w:rPr>
          <w:color w:val="auto"/>
        </w:rPr>
        <w:t xml:space="preserve"> any hospital licensed in this state to reimburse the state when the hospital </w:t>
      </w:r>
      <w:r w:rsidR="002A02CC" w:rsidRPr="002C1A3E">
        <w:rPr>
          <w:color w:val="auto"/>
        </w:rPr>
        <w:t xml:space="preserve">has required employees to take leave for refusing to take COVID-19 immunization and the </w:t>
      </w:r>
      <w:r w:rsidR="00717AA6" w:rsidRPr="002C1A3E">
        <w:rPr>
          <w:color w:val="auto"/>
        </w:rPr>
        <w:t xml:space="preserve">West Virginia National Guard members </w:t>
      </w:r>
      <w:r w:rsidR="002A02CC" w:rsidRPr="002C1A3E">
        <w:rPr>
          <w:color w:val="auto"/>
        </w:rPr>
        <w:t>are used</w:t>
      </w:r>
      <w:r w:rsidR="00717AA6" w:rsidRPr="002C1A3E">
        <w:rPr>
          <w:color w:val="auto"/>
        </w:rPr>
        <w:t xml:space="preserve"> </w:t>
      </w:r>
      <w:r w:rsidR="002A02CC" w:rsidRPr="002C1A3E">
        <w:rPr>
          <w:color w:val="auto"/>
        </w:rPr>
        <w:t xml:space="preserve">for </w:t>
      </w:r>
      <w:r w:rsidR="00717AA6" w:rsidRPr="002C1A3E">
        <w:rPr>
          <w:color w:val="auto"/>
        </w:rPr>
        <w:t xml:space="preserve">labor </w:t>
      </w:r>
      <w:r w:rsidR="002A02CC" w:rsidRPr="002C1A3E">
        <w:rPr>
          <w:color w:val="auto"/>
        </w:rPr>
        <w:t>replacement.</w:t>
      </w:r>
      <w:r w:rsidR="00717AA6" w:rsidRPr="002C1A3E">
        <w:rPr>
          <w:color w:val="auto"/>
        </w:rPr>
        <w:t xml:space="preserve"> </w:t>
      </w:r>
    </w:p>
    <w:p w14:paraId="3585DA24" w14:textId="4274D194" w:rsidR="006865E9" w:rsidRPr="002C1A3E" w:rsidRDefault="00AE48A0" w:rsidP="00CC1F3B">
      <w:pPr>
        <w:pStyle w:val="Note"/>
        <w:rPr>
          <w:color w:val="auto"/>
        </w:rPr>
      </w:pPr>
      <w:r w:rsidRPr="002C1A3E">
        <w:rPr>
          <w:color w:val="auto"/>
        </w:rPr>
        <w:t>Strike-throughs indicate language that would be stricken from a heading or the present law</w:t>
      </w:r>
      <w:r w:rsidR="001D720C" w:rsidRPr="002C1A3E">
        <w:rPr>
          <w:color w:val="auto"/>
        </w:rPr>
        <w:t>,</w:t>
      </w:r>
      <w:r w:rsidRPr="002C1A3E">
        <w:rPr>
          <w:color w:val="auto"/>
        </w:rPr>
        <w:t xml:space="preserve"> and underscoring indicates new language that would be added.</w:t>
      </w:r>
    </w:p>
    <w:sectPr w:rsidR="006865E9" w:rsidRPr="002C1A3E" w:rsidSect="000617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2CDA" w14:textId="77777777" w:rsidR="00236B25" w:rsidRPr="00B844FE" w:rsidRDefault="00236B25" w:rsidP="00B844FE">
      <w:r>
        <w:separator/>
      </w:r>
    </w:p>
  </w:endnote>
  <w:endnote w:type="continuationSeparator" w:id="0">
    <w:p w14:paraId="4DCFBA4A" w14:textId="77777777" w:rsidR="00236B25" w:rsidRPr="00B844FE" w:rsidRDefault="00236B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13268"/>
      <w:docPartObj>
        <w:docPartGallery w:val="Page Numbers (Bottom of Page)"/>
        <w:docPartUnique/>
      </w:docPartObj>
    </w:sdtPr>
    <w:sdtEndPr/>
    <w:sdtContent>
      <w:p w14:paraId="215222C1" w14:textId="77777777" w:rsidR="00236B25" w:rsidRPr="00B844FE" w:rsidRDefault="00236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0C16A9" w14:textId="77777777" w:rsidR="00236B25" w:rsidRDefault="00236B2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69271"/>
      <w:docPartObj>
        <w:docPartGallery w:val="Page Numbers (Bottom of Page)"/>
        <w:docPartUnique/>
      </w:docPartObj>
    </w:sdtPr>
    <w:sdtEndPr>
      <w:rPr>
        <w:noProof/>
      </w:rPr>
    </w:sdtEndPr>
    <w:sdtContent>
      <w:p w14:paraId="62E17D02" w14:textId="77777777" w:rsidR="00236B25" w:rsidRDefault="00236B2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76E9" w14:textId="77777777" w:rsidR="00236B25" w:rsidRPr="00B844FE" w:rsidRDefault="00236B25" w:rsidP="00B844FE">
      <w:r>
        <w:separator/>
      </w:r>
    </w:p>
  </w:footnote>
  <w:footnote w:type="continuationSeparator" w:id="0">
    <w:p w14:paraId="59DECBCA" w14:textId="77777777" w:rsidR="00236B25" w:rsidRPr="00B844FE" w:rsidRDefault="00236B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64AB" w14:textId="77777777" w:rsidR="00236B25" w:rsidRPr="00B844FE" w:rsidRDefault="00D96986">
    <w:pPr>
      <w:pStyle w:val="Header"/>
    </w:pPr>
    <w:sdt>
      <w:sdtPr>
        <w:id w:val="1317527723"/>
        <w:temporary/>
        <w:showingPlcHdr/>
        <w15:appearance w15:val="hidden"/>
      </w:sdtPr>
      <w:sdtEndPr/>
      <w:sdtContent>
        <w:r w:rsidR="00236B25" w:rsidRPr="00B844FE">
          <w:t>[Type here]</w:t>
        </w:r>
      </w:sdtContent>
    </w:sdt>
    <w:r w:rsidR="00236B25" w:rsidRPr="00B844FE">
      <w:ptab w:relativeTo="margin" w:alignment="left" w:leader="none"/>
    </w:r>
    <w:sdt>
      <w:sdtPr>
        <w:id w:val="1769195391"/>
        <w:temporary/>
        <w:showingPlcHdr/>
        <w15:appearance w15:val="hidden"/>
      </w:sdtPr>
      <w:sdtEndPr/>
      <w:sdtContent>
        <w:r w:rsidR="00236B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190" w14:textId="0626FCA0" w:rsidR="00C44ADA" w:rsidRDefault="00C44ADA">
    <w:pPr>
      <w:pStyle w:val="Header"/>
    </w:pPr>
    <w:r>
      <w:t>Intr  SB</w:t>
    </w:r>
    <w:r w:rsidR="00D75ABE">
      <w:t xml:space="preserve"> 710</w:t>
    </w:r>
    <w:r>
      <w:tab/>
    </w:r>
    <w:r>
      <w:tab/>
      <w:t>2022R</w:t>
    </w:r>
    <w:r w:rsidR="00BA0C1D">
      <w:t>2</w:t>
    </w:r>
    <w:r w:rsidR="00BC57E7">
      <w:t>898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3F25" w14:textId="02EA66D2" w:rsidR="00236B25" w:rsidRPr="002A0269" w:rsidRDefault="00D96986" w:rsidP="00CC1F3B">
    <w:pPr>
      <w:pStyle w:val="HeaderStyle"/>
    </w:pPr>
    <w:sdt>
      <w:sdtPr>
        <w:tag w:val="BNumWH"/>
        <w:id w:val="-1670864473"/>
        <w:showingPlcHdr/>
        <w:text/>
      </w:sdtPr>
      <w:sdtEndPr/>
      <w:sdtContent/>
    </w:sdt>
    <w:r w:rsidR="00236B25">
      <w:t xml:space="preserve"> </w:t>
    </w:r>
    <w:r w:rsidR="00236B25" w:rsidRPr="002A0269">
      <w:ptab w:relativeTo="margin" w:alignment="center" w:leader="none"/>
    </w:r>
    <w:r w:rsidR="00236B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25"/>
    <w:rsid w:val="0000526A"/>
    <w:rsid w:val="000573A9"/>
    <w:rsid w:val="0006170A"/>
    <w:rsid w:val="00075673"/>
    <w:rsid w:val="00085D22"/>
    <w:rsid w:val="000C5C77"/>
    <w:rsid w:val="000E3912"/>
    <w:rsid w:val="0010070F"/>
    <w:rsid w:val="001143CA"/>
    <w:rsid w:val="0013129B"/>
    <w:rsid w:val="0015010E"/>
    <w:rsid w:val="0015112E"/>
    <w:rsid w:val="001552E7"/>
    <w:rsid w:val="001566B4"/>
    <w:rsid w:val="00171C5C"/>
    <w:rsid w:val="001A66B7"/>
    <w:rsid w:val="001C279E"/>
    <w:rsid w:val="001D459E"/>
    <w:rsid w:val="001D720C"/>
    <w:rsid w:val="00234940"/>
    <w:rsid w:val="00236B25"/>
    <w:rsid w:val="0027011C"/>
    <w:rsid w:val="00274200"/>
    <w:rsid w:val="00275740"/>
    <w:rsid w:val="002A0269"/>
    <w:rsid w:val="002A02CC"/>
    <w:rsid w:val="002C1A3E"/>
    <w:rsid w:val="00303684"/>
    <w:rsid w:val="003143F5"/>
    <w:rsid w:val="00314854"/>
    <w:rsid w:val="00394191"/>
    <w:rsid w:val="003C51CD"/>
    <w:rsid w:val="004368E0"/>
    <w:rsid w:val="0049098E"/>
    <w:rsid w:val="004C13DD"/>
    <w:rsid w:val="004E3441"/>
    <w:rsid w:val="00500579"/>
    <w:rsid w:val="00524450"/>
    <w:rsid w:val="00575F35"/>
    <w:rsid w:val="005A5366"/>
    <w:rsid w:val="005B5B48"/>
    <w:rsid w:val="005C1493"/>
    <w:rsid w:val="005D7E17"/>
    <w:rsid w:val="006210B7"/>
    <w:rsid w:val="006369EB"/>
    <w:rsid w:val="00637E73"/>
    <w:rsid w:val="006865E9"/>
    <w:rsid w:val="00691F3E"/>
    <w:rsid w:val="00694BFB"/>
    <w:rsid w:val="006A106B"/>
    <w:rsid w:val="006C523D"/>
    <w:rsid w:val="006D4036"/>
    <w:rsid w:val="00717AA6"/>
    <w:rsid w:val="00794B06"/>
    <w:rsid w:val="007A5259"/>
    <w:rsid w:val="007A7081"/>
    <w:rsid w:val="007F1CF5"/>
    <w:rsid w:val="007F29DD"/>
    <w:rsid w:val="00813595"/>
    <w:rsid w:val="00834EDE"/>
    <w:rsid w:val="008736AA"/>
    <w:rsid w:val="008D275D"/>
    <w:rsid w:val="008F5389"/>
    <w:rsid w:val="00911B57"/>
    <w:rsid w:val="00980327"/>
    <w:rsid w:val="00986478"/>
    <w:rsid w:val="009B5557"/>
    <w:rsid w:val="009F1067"/>
    <w:rsid w:val="00A31E01"/>
    <w:rsid w:val="00A527AD"/>
    <w:rsid w:val="00A718CF"/>
    <w:rsid w:val="00AB3DBE"/>
    <w:rsid w:val="00AE48A0"/>
    <w:rsid w:val="00AE61BE"/>
    <w:rsid w:val="00B16F25"/>
    <w:rsid w:val="00B24422"/>
    <w:rsid w:val="00B66B81"/>
    <w:rsid w:val="00B80C20"/>
    <w:rsid w:val="00B844FE"/>
    <w:rsid w:val="00B86B4F"/>
    <w:rsid w:val="00BA0C1D"/>
    <w:rsid w:val="00BA1F84"/>
    <w:rsid w:val="00BC562B"/>
    <w:rsid w:val="00BC57E7"/>
    <w:rsid w:val="00C26B98"/>
    <w:rsid w:val="00C33014"/>
    <w:rsid w:val="00C33434"/>
    <w:rsid w:val="00C34869"/>
    <w:rsid w:val="00C42EB6"/>
    <w:rsid w:val="00C44ADA"/>
    <w:rsid w:val="00C77142"/>
    <w:rsid w:val="00C85096"/>
    <w:rsid w:val="00CB20EF"/>
    <w:rsid w:val="00CC1F3B"/>
    <w:rsid w:val="00CD12CB"/>
    <w:rsid w:val="00CD36CF"/>
    <w:rsid w:val="00CF1DCA"/>
    <w:rsid w:val="00D579FC"/>
    <w:rsid w:val="00D75ABE"/>
    <w:rsid w:val="00D81C16"/>
    <w:rsid w:val="00D92020"/>
    <w:rsid w:val="00D96986"/>
    <w:rsid w:val="00DE526B"/>
    <w:rsid w:val="00DF199D"/>
    <w:rsid w:val="00E01542"/>
    <w:rsid w:val="00E365F1"/>
    <w:rsid w:val="00E62F48"/>
    <w:rsid w:val="00E831B3"/>
    <w:rsid w:val="00E95FBC"/>
    <w:rsid w:val="00EE70CB"/>
    <w:rsid w:val="00F41CA2"/>
    <w:rsid w:val="00F443C0"/>
    <w:rsid w:val="00F62EFB"/>
    <w:rsid w:val="00F939A4"/>
    <w:rsid w:val="00FA7B09"/>
    <w:rsid w:val="00FC7EC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362752"/>
  <w15:chartTrackingRefBased/>
  <w15:docId w15:val="{715C151D-655E-4F2F-A089-B8A9A7F1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0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36B25"/>
    <w:rPr>
      <w:rFonts w:eastAsia="Calibri"/>
      <w:b/>
      <w:color w:val="000000"/>
    </w:rPr>
  </w:style>
  <w:style w:type="character" w:customStyle="1" w:styleId="SectionBodyChar">
    <w:name w:val="Section Body Char"/>
    <w:link w:val="SectionBody"/>
    <w:rsid w:val="00236B25"/>
    <w:rPr>
      <w:rFonts w:eastAsia="Calibri"/>
      <w:color w:val="000000"/>
    </w:rPr>
  </w:style>
  <w:style w:type="character" w:customStyle="1" w:styleId="ArticleHeadingChar">
    <w:name w:val="Article Heading Char"/>
    <w:link w:val="ArticleHeading"/>
    <w:rsid w:val="00D9202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26EC3D4AD486F9AC5A5C5D3E66C03"/>
        <w:category>
          <w:name w:val="General"/>
          <w:gallery w:val="placeholder"/>
        </w:category>
        <w:types>
          <w:type w:val="bbPlcHdr"/>
        </w:types>
        <w:behaviors>
          <w:behavior w:val="content"/>
        </w:behaviors>
        <w:guid w:val="{80504B1A-DBAA-44B0-96EE-1142E065BE56}"/>
      </w:docPartPr>
      <w:docPartBody>
        <w:p w:rsidR="00C052AF" w:rsidRDefault="00C052AF">
          <w:pPr>
            <w:pStyle w:val="0CC26EC3D4AD486F9AC5A5C5D3E66C03"/>
          </w:pPr>
          <w:r w:rsidRPr="00B844FE">
            <w:t>Prefix Text</w:t>
          </w:r>
        </w:p>
      </w:docPartBody>
    </w:docPart>
    <w:docPart>
      <w:docPartPr>
        <w:name w:val="1949235B08B94F60AE59D89425ED771B"/>
        <w:category>
          <w:name w:val="General"/>
          <w:gallery w:val="placeholder"/>
        </w:category>
        <w:types>
          <w:type w:val="bbPlcHdr"/>
        </w:types>
        <w:behaviors>
          <w:behavior w:val="content"/>
        </w:behaviors>
        <w:guid w:val="{62E27182-42E6-49F0-8A35-18355FCE197E}"/>
      </w:docPartPr>
      <w:docPartBody>
        <w:p w:rsidR="00C052AF" w:rsidRDefault="00C052AF">
          <w:pPr>
            <w:pStyle w:val="1949235B08B94F60AE59D89425ED771B"/>
          </w:pPr>
          <w:r w:rsidRPr="00B844FE">
            <w:t>[Type here]</w:t>
          </w:r>
        </w:p>
      </w:docPartBody>
    </w:docPart>
    <w:docPart>
      <w:docPartPr>
        <w:name w:val="06945133ACA74247AD5D8FD252C7205A"/>
        <w:category>
          <w:name w:val="General"/>
          <w:gallery w:val="placeholder"/>
        </w:category>
        <w:types>
          <w:type w:val="bbPlcHdr"/>
        </w:types>
        <w:behaviors>
          <w:behavior w:val="content"/>
        </w:behaviors>
        <w:guid w:val="{7E38B5D5-E8E1-438F-AC15-2A3D39AB293A}"/>
      </w:docPartPr>
      <w:docPartBody>
        <w:p w:rsidR="00C052AF" w:rsidRDefault="00C052AF">
          <w:pPr>
            <w:pStyle w:val="06945133ACA74247AD5D8FD252C7205A"/>
          </w:pPr>
          <w:r w:rsidRPr="00B844FE">
            <w:t>Number</w:t>
          </w:r>
        </w:p>
      </w:docPartBody>
    </w:docPart>
    <w:docPart>
      <w:docPartPr>
        <w:name w:val="B60041BDA9C64D7291470BA915CB2553"/>
        <w:category>
          <w:name w:val="General"/>
          <w:gallery w:val="placeholder"/>
        </w:category>
        <w:types>
          <w:type w:val="bbPlcHdr"/>
        </w:types>
        <w:behaviors>
          <w:behavior w:val="content"/>
        </w:behaviors>
        <w:guid w:val="{8A559AD1-CC56-4AA9-A118-79617A93DAE2}"/>
      </w:docPartPr>
      <w:docPartBody>
        <w:p w:rsidR="00C052AF" w:rsidRDefault="00C052AF">
          <w:pPr>
            <w:pStyle w:val="B60041BDA9C64D7291470BA915CB2553"/>
          </w:pPr>
          <w:r w:rsidRPr="00B844FE">
            <w:t>Enter Sponsors Here</w:t>
          </w:r>
        </w:p>
      </w:docPartBody>
    </w:docPart>
    <w:docPart>
      <w:docPartPr>
        <w:name w:val="2A3B8CAC54A645FE881731DD9052400C"/>
        <w:category>
          <w:name w:val="General"/>
          <w:gallery w:val="placeholder"/>
        </w:category>
        <w:types>
          <w:type w:val="bbPlcHdr"/>
        </w:types>
        <w:behaviors>
          <w:behavior w:val="content"/>
        </w:behaviors>
        <w:guid w:val="{D5BFB0C0-ACE0-4854-9972-4DB32025F092}"/>
      </w:docPartPr>
      <w:docPartBody>
        <w:p w:rsidR="00C052AF" w:rsidRDefault="00C052AF">
          <w:pPr>
            <w:pStyle w:val="2A3B8CAC54A645FE881731DD90524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AF"/>
    <w:rsid w:val="00C0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26EC3D4AD486F9AC5A5C5D3E66C03">
    <w:name w:val="0CC26EC3D4AD486F9AC5A5C5D3E66C03"/>
  </w:style>
  <w:style w:type="paragraph" w:customStyle="1" w:styleId="1949235B08B94F60AE59D89425ED771B">
    <w:name w:val="1949235B08B94F60AE59D89425ED771B"/>
  </w:style>
  <w:style w:type="paragraph" w:customStyle="1" w:styleId="06945133ACA74247AD5D8FD252C7205A">
    <w:name w:val="06945133ACA74247AD5D8FD252C7205A"/>
  </w:style>
  <w:style w:type="paragraph" w:customStyle="1" w:styleId="B60041BDA9C64D7291470BA915CB2553">
    <w:name w:val="B60041BDA9C64D7291470BA915CB2553"/>
  </w:style>
  <w:style w:type="character" w:styleId="PlaceholderText">
    <w:name w:val="Placeholder Text"/>
    <w:basedOn w:val="DefaultParagraphFont"/>
    <w:uiPriority w:val="99"/>
    <w:semiHidden/>
    <w:rPr>
      <w:color w:val="808080"/>
    </w:rPr>
  </w:style>
  <w:style w:type="paragraph" w:customStyle="1" w:styleId="2A3B8CAC54A645FE881731DD9052400C">
    <w:name w:val="2A3B8CAC54A645FE881731DD90524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1028</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15</cp:revision>
  <dcterms:created xsi:type="dcterms:W3CDTF">2022-02-17T20:32:00Z</dcterms:created>
  <dcterms:modified xsi:type="dcterms:W3CDTF">2022-02-21T20:24:00Z</dcterms:modified>
</cp:coreProperties>
</file>